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5AA8" w14:textId="77777777" w:rsidR="00136885" w:rsidRDefault="00136885" w:rsidP="00136885">
      <w:pPr>
        <w:pStyle w:val="Default"/>
      </w:pPr>
    </w:p>
    <w:p w14:paraId="78C0ABAE" w14:textId="2343EB7B" w:rsidR="00136885" w:rsidRPr="00136885" w:rsidRDefault="006C4B82" w:rsidP="00136885">
      <w:pPr>
        <w:pStyle w:val="Default"/>
        <w:rPr>
          <w:b/>
          <w:bCs/>
          <w:color w:val="AB1957"/>
          <w:sz w:val="32"/>
          <w:szCs w:val="32"/>
        </w:rPr>
      </w:pPr>
      <w:r>
        <w:rPr>
          <w:b/>
          <w:bCs/>
          <w:color w:val="AB1957"/>
          <w:sz w:val="32"/>
          <w:szCs w:val="32"/>
        </w:rPr>
        <w:t>Praktikum</w:t>
      </w:r>
      <w:r w:rsidR="00136885">
        <w:rPr>
          <w:b/>
          <w:bCs/>
          <w:color w:val="AB1957"/>
          <w:sz w:val="32"/>
          <w:szCs w:val="32"/>
        </w:rPr>
        <w:t xml:space="preserve"> </w:t>
      </w:r>
      <w:r w:rsidR="00BE255C">
        <w:rPr>
          <w:b/>
          <w:bCs/>
          <w:color w:val="AB1957"/>
          <w:sz w:val="32"/>
          <w:szCs w:val="32"/>
        </w:rPr>
        <w:t>im</w:t>
      </w:r>
      <w:r w:rsidR="00136885" w:rsidRPr="00136885">
        <w:rPr>
          <w:b/>
          <w:bCs/>
          <w:color w:val="AB1957"/>
          <w:sz w:val="32"/>
          <w:szCs w:val="32"/>
        </w:rPr>
        <w:t xml:space="preserve"> Bereich Consulting, Training und Coaching </w:t>
      </w:r>
    </w:p>
    <w:p w14:paraId="4F07FB96" w14:textId="77777777" w:rsidR="00136885" w:rsidRDefault="00136885" w:rsidP="00136885">
      <w:pPr>
        <w:pStyle w:val="Default"/>
        <w:rPr>
          <w:sz w:val="32"/>
          <w:szCs w:val="32"/>
        </w:rPr>
      </w:pPr>
    </w:p>
    <w:p w14:paraId="604E68B5" w14:textId="1FB8D66C" w:rsidR="00C17AF2" w:rsidRDefault="00C17AF2" w:rsidP="00C17AF2">
      <w:pPr>
        <w:pStyle w:val="Default"/>
        <w:rPr>
          <w:sz w:val="23"/>
          <w:szCs w:val="23"/>
        </w:rPr>
      </w:pPr>
      <w:r w:rsidRPr="00C17AF2">
        <w:rPr>
          <w:sz w:val="23"/>
          <w:szCs w:val="23"/>
        </w:rPr>
        <w:t>Wir von Wild Consulting sind spezialisiert, Unternehmen rund um die Themen Change, Transformation, Agilität und Personal- und Organisationsentwicklung zu unterstützen und gemeinsam die Weichen für die Zukunft zu stellen.</w:t>
      </w:r>
    </w:p>
    <w:p w14:paraId="1106BFBC" w14:textId="4AF6423F" w:rsidR="00A86AFF" w:rsidRDefault="00A86AFF" w:rsidP="00C17AF2">
      <w:pPr>
        <w:pStyle w:val="Default"/>
        <w:rPr>
          <w:sz w:val="23"/>
          <w:szCs w:val="23"/>
        </w:rPr>
      </w:pPr>
    </w:p>
    <w:p w14:paraId="64585881" w14:textId="652427B4" w:rsidR="00A86AFF" w:rsidRPr="00C17AF2" w:rsidRDefault="00A86AFF" w:rsidP="00C17A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Für unsere Tätigkeit in den Bereichen Consulting, Training &amp; Coaching suchen wir motivierte und zuverlässige Praktikant*innen</w:t>
      </w:r>
      <w:r w:rsidR="00981C9F">
        <w:rPr>
          <w:sz w:val="23"/>
          <w:szCs w:val="23"/>
        </w:rPr>
        <w:t xml:space="preserve"> (m/w/d)</w:t>
      </w:r>
      <w:r>
        <w:rPr>
          <w:sz w:val="23"/>
          <w:szCs w:val="23"/>
        </w:rPr>
        <w:t>, die im Rahmen eines mind. 4-monatigen Pflichtpraktikums Erfahrungen sammeln und Teil unseres Teams sein möchten</w:t>
      </w:r>
      <w:r w:rsidR="004B64C7">
        <w:rPr>
          <w:sz w:val="23"/>
          <w:szCs w:val="23"/>
        </w:rPr>
        <w:t xml:space="preserve"> (präferierte Praktikumsdauer: 6 Monate)</w:t>
      </w:r>
      <w:r>
        <w:rPr>
          <w:sz w:val="23"/>
          <w:szCs w:val="23"/>
        </w:rPr>
        <w:t>.</w:t>
      </w:r>
    </w:p>
    <w:p w14:paraId="3774F666" w14:textId="77777777" w:rsidR="00C17AF2" w:rsidRDefault="00C17AF2" w:rsidP="00C17AF2">
      <w:pPr>
        <w:pStyle w:val="Default"/>
        <w:rPr>
          <w:sz w:val="23"/>
          <w:szCs w:val="23"/>
        </w:rPr>
      </w:pPr>
    </w:p>
    <w:p w14:paraId="54BA7744" w14:textId="77777777" w:rsidR="006C4B82" w:rsidRPr="006C4B82" w:rsidRDefault="006C4B82" w:rsidP="006C4B82">
      <w:pPr>
        <w:rPr>
          <w:rFonts w:ascii="Calibri" w:hAnsi="Calibri" w:cs="Calibri"/>
          <w:color w:val="000000"/>
          <w:sz w:val="23"/>
          <w:szCs w:val="23"/>
        </w:rPr>
      </w:pPr>
      <w:r w:rsidRPr="006C4B82">
        <w:rPr>
          <w:rFonts w:ascii="Calibri" w:hAnsi="Calibri" w:cs="Calibri"/>
          <w:color w:val="000000"/>
          <w:sz w:val="23"/>
          <w:szCs w:val="23"/>
        </w:rPr>
        <w:t>Was Dich bei uns erwartet:</w:t>
      </w:r>
    </w:p>
    <w:p w14:paraId="107E4DF0" w14:textId="14DAD3D1" w:rsidR="006C4B82" w:rsidRPr="00A86AFF" w:rsidRDefault="006C4B82" w:rsidP="00A86AFF">
      <w:pPr>
        <w:pStyle w:val="Listenabsatz"/>
        <w:numPr>
          <w:ilvl w:val="0"/>
          <w:numId w:val="4"/>
        </w:numPr>
        <w:rPr>
          <w:rFonts w:ascii="Calibri" w:hAnsi="Calibri" w:cs="Calibri"/>
          <w:color w:val="000000"/>
          <w:sz w:val="23"/>
          <w:szCs w:val="23"/>
        </w:rPr>
      </w:pPr>
      <w:r w:rsidRPr="00A86AFF">
        <w:rPr>
          <w:rFonts w:ascii="Calibri" w:hAnsi="Calibri" w:cs="Calibri"/>
          <w:color w:val="000000"/>
          <w:sz w:val="23"/>
          <w:szCs w:val="23"/>
        </w:rPr>
        <w:t xml:space="preserve">Unterstützung in der Vor- und Nachbereitung sowie in der Durchführung von Coachings, Trainings, Workshops und Change-Projekten in einem netten </w:t>
      </w:r>
      <w:r w:rsidR="00A86AFF">
        <w:rPr>
          <w:rFonts w:ascii="Calibri" w:hAnsi="Calibri" w:cs="Calibri"/>
          <w:color w:val="000000"/>
          <w:sz w:val="23"/>
          <w:szCs w:val="23"/>
        </w:rPr>
        <w:t>und motivierten</w:t>
      </w:r>
      <w:r w:rsidRPr="00A86AFF">
        <w:rPr>
          <w:rFonts w:ascii="Calibri" w:hAnsi="Calibri" w:cs="Calibri"/>
          <w:color w:val="000000"/>
          <w:sz w:val="23"/>
          <w:szCs w:val="23"/>
        </w:rPr>
        <w:t xml:space="preserve"> Team</w:t>
      </w:r>
    </w:p>
    <w:p w14:paraId="5880A8AF" w14:textId="5571A9BE" w:rsidR="006C4B82" w:rsidRPr="00A86AFF" w:rsidRDefault="006C4B82" w:rsidP="00A86AFF">
      <w:pPr>
        <w:pStyle w:val="Listenabsatz"/>
        <w:numPr>
          <w:ilvl w:val="0"/>
          <w:numId w:val="4"/>
        </w:numPr>
        <w:rPr>
          <w:rFonts w:ascii="Calibri" w:hAnsi="Calibri" w:cs="Calibri"/>
          <w:color w:val="000000"/>
          <w:sz w:val="23"/>
          <w:szCs w:val="23"/>
        </w:rPr>
      </w:pPr>
      <w:r w:rsidRPr="00A86AFF">
        <w:rPr>
          <w:rFonts w:ascii="Calibri" w:hAnsi="Calibri" w:cs="Calibri"/>
          <w:color w:val="000000"/>
          <w:sz w:val="23"/>
          <w:szCs w:val="23"/>
        </w:rPr>
        <w:t>Unterstützung in der Kund</w:t>
      </w:r>
      <w:r w:rsidR="00A86AFF">
        <w:rPr>
          <w:rFonts w:ascii="Calibri" w:hAnsi="Calibri" w:cs="Calibri"/>
          <w:color w:val="000000"/>
          <w:sz w:val="23"/>
          <w:szCs w:val="23"/>
        </w:rPr>
        <w:t>*innen</w:t>
      </w:r>
      <w:r w:rsidRPr="00A86AFF">
        <w:rPr>
          <w:rFonts w:ascii="Calibri" w:hAnsi="Calibri" w:cs="Calibri"/>
          <w:color w:val="000000"/>
          <w:sz w:val="23"/>
          <w:szCs w:val="23"/>
        </w:rPr>
        <w:t>- und Trainingsteilnehmer</w:t>
      </w:r>
      <w:r w:rsidR="00A86AFF">
        <w:rPr>
          <w:rFonts w:ascii="Calibri" w:hAnsi="Calibri" w:cs="Calibri"/>
          <w:color w:val="000000"/>
          <w:sz w:val="23"/>
          <w:szCs w:val="23"/>
        </w:rPr>
        <w:t>*innen</w:t>
      </w:r>
      <w:r w:rsidRPr="00A86AFF">
        <w:rPr>
          <w:rFonts w:ascii="Calibri" w:hAnsi="Calibri" w:cs="Calibri"/>
          <w:color w:val="000000"/>
          <w:sz w:val="23"/>
          <w:szCs w:val="23"/>
        </w:rPr>
        <w:t>-Betreuung</w:t>
      </w:r>
    </w:p>
    <w:p w14:paraId="5AD419C3" w14:textId="53BE2A9B" w:rsidR="006C4B82" w:rsidRPr="00A86AFF" w:rsidRDefault="006C4B82" w:rsidP="00A86AFF">
      <w:pPr>
        <w:pStyle w:val="Listenabsatz"/>
        <w:numPr>
          <w:ilvl w:val="0"/>
          <w:numId w:val="4"/>
        </w:numPr>
        <w:rPr>
          <w:rFonts w:ascii="Calibri" w:hAnsi="Calibri" w:cs="Calibri"/>
          <w:color w:val="000000"/>
          <w:sz w:val="23"/>
          <w:szCs w:val="23"/>
        </w:rPr>
      </w:pPr>
      <w:r w:rsidRPr="00A86AFF">
        <w:rPr>
          <w:rFonts w:ascii="Calibri" w:hAnsi="Calibri" w:cs="Calibri"/>
          <w:color w:val="000000"/>
          <w:sz w:val="23"/>
          <w:szCs w:val="23"/>
        </w:rPr>
        <w:t>Unterstützung in der Angebots- und Konzept-Erstellung für Personal- und Organisationsentwicklungsmaßnahmen sowie in der Konzeption von Trainings und Workshops</w:t>
      </w:r>
    </w:p>
    <w:p w14:paraId="15ED4607" w14:textId="2BA73B9B" w:rsidR="006C4B82" w:rsidRPr="00E64AF5" w:rsidRDefault="00E64AF5" w:rsidP="00E64AF5">
      <w:pPr>
        <w:rPr>
          <w:rFonts w:ascii="Calibri" w:hAnsi="Calibri" w:cs="Calibri"/>
          <w:color w:val="000000"/>
          <w:sz w:val="23"/>
          <w:szCs w:val="23"/>
        </w:rPr>
      </w:pPr>
      <w:r w:rsidRPr="00E64AF5">
        <w:rPr>
          <w:rFonts w:ascii="Calibri" w:hAnsi="Calibri" w:cs="Calibri"/>
          <w:color w:val="000000"/>
          <w:sz w:val="23"/>
          <w:szCs w:val="23"/>
        </w:rPr>
        <w:t>…s</w:t>
      </w:r>
      <w:r w:rsidR="006C4B82" w:rsidRPr="00E64AF5">
        <w:rPr>
          <w:rFonts w:ascii="Calibri" w:hAnsi="Calibri" w:cs="Calibri"/>
          <w:color w:val="000000"/>
          <w:sz w:val="23"/>
          <w:szCs w:val="23"/>
        </w:rPr>
        <w:t>owie viele weitere spannende und abwechslungsreiche Tätigkeiten, je nach Deiner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6C4B82" w:rsidRPr="00E64AF5">
        <w:rPr>
          <w:rFonts w:ascii="Calibri" w:hAnsi="Calibri" w:cs="Calibri"/>
          <w:color w:val="000000"/>
          <w:sz w:val="23"/>
          <w:szCs w:val="23"/>
        </w:rPr>
        <w:t>Qualifikation</w:t>
      </w:r>
      <w:r>
        <w:rPr>
          <w:rFonts w:ascii="Calibri" w:hAnsi="Calibri" w:cs="Calibri"/>
          <w:color w:val="000000"/>
          <w:sz w:val="23"/>
          <w:szCs w:val="23"/>
        </w:rPr>
        <w:t>!</w:t>
      </w:r>
    </w:p>
    <w:p w14:paraId="4AA43B81" w14:textId="77777777" w:rsidR="006C4B82" w:rsidRPr="006C4B82" w:rsidRDefault="006C4B82" w:rsidP="006C4B82">
      <w:pPr>
        <w:rPr>
          <w:rFonts w:ascii="Calibri" w:hAnsi="Calibri" w:cs="Calibri"/>
          <w:color w:val="000000"/>
          <w:sz w:val="23"/>
          <w:szCs w:val="23"/>
        </w:rPr>
      </w:pPr>
    </w:p>
    <w:p w14:paraId="198BB036" w14:textId="77777777" w:rsidR="006C4B82" w:rsidRPr="006C4B82" w:rsidRDefault="006C4B82" w:rsidP="006C4B82">
      <w:pPr>
        <w:rPr>
          <w:rFonts w:ascii="Calibri" w:hAnsi="Calibri" w:cs="Calibri"/>
          <w:color w:val="000000"/>
          <w:sz w:val="23"/>
          <w:szCs w:val="23"/>
        </w:rPr>
      </w:pPr>
      <w:r w:rsidRPr="006C4B82">
        <w:rPr>
          <w:rFonts w:ascii="Calibri" w:hAnsi="Calibri" w:cs="Calibri"/>
          <w:color w:val="000000"/>
          <w:sz w:val="23"/>
          <w:szCs w:val="23"/>
        </w:rPr>
        <w:t>Was wir von Dir erwarten:</w:t>
      </w:r>
    </w:p>
    <w:p w14:paraId="1EF3D41F" w14:textId="2517599C" w:rsidR="006C4B82" w:rsidRPr="00A86AFF" w:rsidRDefault="006C4B82" w:rsidP="00A86AFF">
      <w:pPr>
        <w:pStyle w:val="Listenabsatz"/>
        <w:numPr>
          <w:ilvl w:val="0"/>
          <w:numId w:val="4"/>
        </w:numPr>
        <w:rPr>
          <w:rFonts w:ascii="Calibri" w:hAnsi="Calibri" w:cs="Calibri"/>
          <w:color w:val="000000"/>
          <w:sz w:val="23"/>
          <w:szCs w:val="23"/>
        </w:rPr>
      </w:pPr>
      <w:r w:rsidRPr="00A86AFF">
        <w:rPr>
          <w:rFonts w:ascii="Calibri" w:hAnsi="Calibri" w:cs="Calibri"/>
          <w:color w:val="000000"/>
          <w:sz w:val="23"/>
          <w:szCs w:val="23"/>
        </w:rPr>
        <w:t>Studierende bevorzugt aus dem Bereich der Wirtschaftspsychologie oder Business Administration/BWL mit Schwerpunkt Wirtschaftspsychologie (bei entsprechender Qualifikation auch aus anderen Studienfächern)</w:t>
      </w:r>
    </w:p>
    <w:p w14:paraId="0B1D6E33" w14:textId="7B5A6EE0" w:rsidR="006C4B82" w:rsidRPr="00A86AFF" w:rsidRDefault="006C4B82" w:rsidP="00A86AFF">
      <w:pPr>
        <w:pStyle w:val="Listenabsatz"/>
        <w:numPr>
          <w:ilvl w:val="0"/>
          <w:numId w:val="4"/>
        </w:numPr>
        <w:rPr>
          <w:rFonts w:ascii="Calibri" w:hAnsi="Calibri" w:cs="Calibri"/>
          <w:color w:val="000000"/>
          <w:sz w:val="23"/>
          <w:szCs w:val="23"/>
        </w:rPr>
      </w:pPr>
      <w:r w:rsidRPr="00A86AFF">
        <w:rPr>
          <w:rFonts w:ascii="Calibri" w:hAnsi="Calibri" w:cs="Calibri"/>
          <w:color w:val="000000"/>
          <w:sz w:val="23"/>
          <w:szCs w:val="23"/>
        </w:rPr>
        <w:t>Hohe Eigenmotivation, Dienstleistungsorientierung und Organisationsstärke</w:t>
      </w:r>
    </w:p>
    <w:p w14:paraId="03195234" w14:textId="45297A58" w:rsidR="006C4B82" w:rsidRPr="00A86AFF" w:rsidRDefault="006C4B82" w:rsidP="00A86AFF">
      <w:pPr>
        <w:pStyle w:val="Listenabsatz"/>
        <w:numPr>
          <w:ilvl w:val="0"/>
          <w:numId w:val="4"/>
        </w:numPr>
        <w:rPr>
          <w:rFonts w:ascii="Calibri" w:hAnsi="Calibri" w:cs="Calibri"/>
          <w:color w:val="000000"/>
          <w:sz w:val="23"/>
          <w:szCs w:val="23"/>
        </w:rPr>
      </w:pPr>
      <w:r w:rsidRPr="00A86AFF">
        <w:rPr>
          <w:rFonts w:ascii="Calibri" w:hAnsi="Calibri" w:cs="Calibri"/>
          <w:color w:val="000000"/>
          <w:sz w:val="23"/>
          <w:szCs w:val="23"/>
        </w:rPr>
        <w:t>Offenheit, Eloquenz, Zuverlässigkeit und Teamgeist</w:t>
      </w:r>
    </w:p>
    <w:p w14:paraId="7D7346CA" w14:textId="4BFE31E7" w:rsidR="006C4B82" w:rsidRPr="00A86AFF" w:rsidRDefault="006C4B82" w:rsidP="00A86AFF">
      <w:pPr>
        <w:pStyle w:val="Listenabsatz"/>
        <w:numPr>
          <w:ilvl w:val="0"/>
          <w:numId w:val="4"/>
        </w:numPr>
        <w:rPr>
          <w:rFonts w:ascii="Calibri" w:hAnsi="Calibri" w:cs="Calibri"/>
          <w:color w:val="000000"/>
          <w:sz w:val="23"/>
          <w:szCs w:val="23"/>
        </w:rPr>
      </w:pPr>
      <w:r w:rsidRPr="00A86AFF">
        <w:rPr>
          <w:rFonts w:ascii="Calibri" w:hAnsi="Calibri" w:cs="Calibri"/>
          <w:color w:val="000000"/>
          <w:sz w:val="23"/>
          <w:szCs w:val="23"/>
        </w:rPr>
        <w:t>Gute PC- und Englischkenntnisse</w:t>
      </w:r>
    </w:p>
    <w:p w14:paraId="4A6FB28A" w14:textId="77777777" w:rsidR="006C4B82" w:rsidRPr="006C4B82" w:rsidRDefault="006C4B82" w:rsidP="006C4B82">
      <w:pPr>
        <w:rPr>
          <w:rFonts w:ascii="Calibri" w:hAnsi="Calibri" w:cs="Calibri"/>
          <w:color w:val="000000"/>
          <w:sz w:val="23"/>
          <w:szCs w:val="23"/>
        </w:rPr>
      </w:pPr>
    </w:p>
    <w:p w14:paraId="3A212BFA" w14:textId="3CB05AB1" w:rsidR="006C4B82" w:rsidRPr="006C4B82" w:rsidRDefault="006C4B82" w:rsidP="006C4B82">
      <w:pPr>
        <w:rPr>
          <w:rFonts w:ascii="Calibri" w:hAnsi="Calibri" w:cs="Calibri"/>
          <w:color w:val="000000"/>
          <w:sz w:val="23"/>
          <w:szCs w:val="23"/>
        </w:rPr>
      </w:pPr>
      <w:r w:rsidRPr="006C4B82">
        <w:rPr>
          <w:rFonts w:ascii="Calibri" w:hAnsi="Calibri" w:cs="Calibri"/>
          <w:color w:val="000000"/>
          <w:sz w:val="23"/>
          <w:szCs w:val="23"/>
        </w:rPr>
        <w:t xml:space="preserve">Die Praktikumsstelle </w:t>
      </w:r>
      <w:r w:rsidR="00ED32E7">
        <w:rPr>
          <w:rFonts w:ascii="Calibri" w:hAnsi="Calibri" w:cs="Calibri"/>
          <w:color w:val="000000"/>
          <w:sz w:val="23"/>
          <w:szCs w:val="23"/>
        </w:rPr>
        <w:t>nach Absprache</w:t>
      </w:r>
      <w:r w:rsidR="00A86AFF">
        <w:rPr>
          <w:rFonts w:ascii="Calibri" w:hAnsi="Calibri" w:cs="Calibri"/>
          <w:color w:val="000000"/>
          <w:sz w:val="23"/>
          <w:szCs w:val="23"/>
        </w:rPr>
        <w:t xml:space="preserve"> angetreten werden</w:t>
      </w:r>
      <w:r w:rsidRPr="006C4B82">
        <w:rPr>
          <w:rFonts w:ascii="Calibri" w:hAnsi="Calibri" w:cs="Calibri"/>
          <w:color w:val="000000"/>
          <w:sz w:val="23"/>
          <w:szCs w:val="23"/>
        </w:rPr>
        <w:t>.</w:t>
      </w:r>
    </w:p>
    <w:p w14:paraId="25A0F97A" w14:textId="34E5C0A0" w:rsidR="006C4B82" w:rsidRPr="006C4B82" w:rsidRDefault="006C4B82" w:rsidP="006C4B82">
      <w:pPr>
        <w:rPr>
          <w:rFonts w:ascii="Calibri" w:hAnsi="Calibri" w:cs="Calibri"/>
          <w:color w:val="000000"/>
          <w:sz w:val="23"/>
          <w:szCs w:val="23"/>
        </w:rPr>
      </w:pPr>
      <w:r w:rsidRPr="006C4B82">
        <w:rPr>
          <w:rFonts w:ascii="Calibri" w:hAnsi="Calibri" w:cs="Calibri"/>
          <w:color w:val="000000"/>
          <w:sz w:val="23"/>
          <w:szCs w:val="23"/>
        </w:rPr>
        <w:t>Über Deine Bewerbung an Eva Krohn (e.krohn@wild-consulting.de) freuen wir uns</w:t>
      </w:r>
      <w:r w:rsidR="00A86AFF">
        <w:rPr>
          <w:rFonts w:ascii="Calibri" w:hAnsi="Calibri" w:cs="Calibri"/>
          <w:color w:val="000000"/>
          <w:sz w:val="23"/>
          <w:szCs w:val="23"/>
        </w:rPr>
        <w:t>.</w:t>
      </w:r>
    </w:p>
    <w:sectPr w:rsidR="006C4B82" w:rsidRPr="006C4B82" w:rsidSect="00635C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1" w:h="16840" w:code="9"/>
      <w:pgMar w:top="2880" w:right="1418" w:bottom="992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4AFE" w14:textId="77777777" w:rsidR="00AA7BD1" w:rsidRDefault="00AA7BD1">
      <w:r>
        <w:separator/>
      </w:r>
    </w:p>
  </w:endnote>
  <w:endnote w:type="continuationSeparator" w:id="0">
    <w:p w14:paraId="39EDDF8E" w14:textId="77777777" w:rsidR="00AA7BD1" w:rsidRDefault="00AA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E067" w14:textId="77777777" w:rsidR="00283DC2" w:rsidRDefault="00283D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5261" w14:textId="77777777" w:rsidR="00B727F7" w:rsidRPr="00B37A1F" w:rsidRDefault="00B727F7" w:rsidP="00B727F7">
    <w:pPr>
      <w:pStyle w:val="Fuzeile"/>
      <w:tabs>
        <w:tab w:val="clear" w:pos="4536"/>
        <w:tab w:val="clear" w:pos="9072"/>
        <w:tab w:val="left" w:pos="2977"/>
        <w:tab w:val="left" w:pos="7544"/>
      </w:tabs>
      <w:spacing w:before="0" w:line="240" w:lineRule="auto"/>
      <w:rPr>
        <w:rFonts w:asciiTheme="minorHAnsi" w:hAnsiTheme="minorHAnsi" w:cstheme="minorHAnsi"/>
        <w:color w:val="38385E"/>
        <w:sz w:val="18"/>
        <w:szCs w:val="16"/>
      </w:rPr>
    </w:pPr>
    <w:r w:rsidRPr="00B37A1F">
      <w:rPr>
        <w:noProof/>
        <w:color w:val="38385E"/>
      </w:rPr>
      <w:drawing>
        <wp:anchor distT="0" distB="0" distL="114300" distR="114300" simplePos="0" relativeHeight="251696640" behindDoc="0" locked="0" layoutInCell="1" allowOverlap="1" wp14:anchorId="17240BFE" wp14:editId="5CECD734">
          <wp:simplePos x="0" y="0"/>
          <wp:positionH relativeFrom="margin">
            <wp:posOffset>3855720</wp:posOffset>
          </wp:positionH>
          <wp:positionV relativeFrom="paragraph">
            <wp:posOffset>-996950</wp:posOffset>
          </wp:positionV>
          <wp:extent cx="3720951" cy="3608070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0951" cy="360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B37A1F">
        <w:rPr>
          <w:rStyle w:val="Hyperlink"/>
          <w:rFonts w:asciiTheme="minorHAnsi" w:hAnsiTheme="minorHAnsi" w:cstheme="minorHAnsi"/>
          <w:color w:val="38385E"/>
          <w:sz w:val="18"/>
          <w:szCs w:val="16"/>
          <w:u w:val="none"/>
        </w:rPr>
        <w:t>www.wild-consulting.de</w:t>
      </w:r>
    </w:hyperlink>
    <w:r>
      <w:rPr>
        <w:rStyle w:val="Hyperlink"/>
        <w:rFonts w:asciiTheme="minorHAnsi" w:hAnsiTheme="minorHAnsi" w:cstheme="minorHAnsi"/>
        <w:color w:val="38385E"/>
        <w:sz w:val="18"/>
        <w:szCs w:val="16"/>
        <w:u w:val="none"/>
      </w:rPr>
      <w:tab/>
    </w:r>
    <w:r w:rsidRPr="003C4918">
      <w:rPr>
        <w:rFonts w:asciiTheme="minorHAnsi" w:hAnsiTheme="minorHAnsi" w:cstheme="minorHAnsi"/>
        <w:color w:val="38385E"/>
        <w:sz w:val="18"/>
        <w:szCs w:val="16"/>
      </w:rPr>
      <w:t xml:space="preserve">Unsere </w:t>
    </w:r>
    <w:r w:rsidRPr="00EE0175">
      <w:rPr>
        <w:rFonts w:asciiTheme="minorHAnsi" w:hAnsiTheme="minorHAnsi" w:cstheme="minorHAnsi"/>
        <w:color w:val="38385E"/>
        <w:sz w:val="18"/>
        <w:szCs w:val="16"/>
      </w:rPr>
      <w:t>Tagungslocation</w:t>
    </w:r>
    <w:r w:rsidRPr="003C4918">
      <w:rPr>
        <w:rFonts w:asciiTheme="minorHAnsi" w:hAnsiTheme="minorHAnsi" w:cstheme="minorHAnsi"/>
        <w:color w:val="38385E"/>
        <w:sz w:val="18"/>
        <w:szCs w:val="16"/>
      </w:rPr>
      <w:t>:</w:t>
    </w:r>
  </w:p>
  <w:p w14:paraId="6F76E63E" w14:textId="6BBC6785" w:rsidR="00EE3E28" w:rsidRPr="00B727F7" w:rsidRDefault="00B727F7" w:rsidP="00B727F7">
    <w:pPr>
      <w:tabs>
        <w:tab w:val="left" w:pos="1701"/>
        <w:tab w:val="left" w:pos="1843"/>
        <w:tab w:val="left" w:pos="2977"/>
        <w:tab w:val="left" w:pos="3969"/>
        <w:tab w:val="left" w:pos="7655"/>
      </w:tabs>
      <w:spacing w:before="0"/>
      <w:rPr>
        <w:rFonts w:ascii="Calibri" w:hAnsi="Calibri"/>
        <w:sz w:val="16"/>
        <w:szCs w:val="16"/>
      </w:rPr>
    </w:pPr>
    <w:r w:rsidRPr="00635817">
      <w:rPr>
        <w:rFonts w:asciiTheme="minorHAnsi" w:hAnsiTheme="minorHAnsi" w:cstheme="minorHAnsi"/>
        <w:color w:val="38385E"/>
        <w:sz w:val="18"/>
        <w:szCs w:val="16"/>
      </w:rPr>
      <w:t>info@wild-consulting.de</w:t>
    </w:r>
    <w:r>
      <w:rPr>
        <w:rFonts w:asciiTheme="minorHAnsi" w:hAnsiTheme="minorHAnsi" w:cstheme="minorHAnsi"/>
        <w:color w:val="38385E"/>
        <w:sz w:val="18"/>
        <w:szCs w:val="16"/>
      </w:rPr>
      <w:tab/>
    </w:r>
    <w:r>
      <w:rPr>
        <w:rFonts w:asciiTheme="minorHAnsi" w:hAnsiTheme="minorHAnsi" w:cstheme="minorHAnsi"/>
        <w:color w:val="38385E"/>
        <w:sz w:val="18"/>
        <w:szCs w:val="16"/>
      </w:rPr>
      <w:tab/>
    </w:r>
    <w:r w:rsidRPr="00635817">
      <w:rPr>
        <w:rFonts w:asciiTheme="minorHAnsi" w:hAnsiTheme="minorHAnsi" w:cstheme="minorHAnsi"/>
        <w:color w:val="38385E"/>
        <w:sz w:val="18"/>
        <w:szCs w:val="16"/>
      </w:rPr>
      <w:t>www.villaleonhart.de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IF </w:instrText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NUMPAGES </w:instrText>
    </w:r>
    <w:r>
      <w:rPr>
        <w:rFonts w:ascii="Calibri" w:hAnsi="Calibri"/>
        <w:sz w:val="16"/>
        <w:szCs w:val="16"/>
      </w:rPr>
      <w:fldChar w:fldCharType="separate"/>
    </w:r>
    <w:r w:rsidR="00ED32E7">
      <w:rPr>
        <w:rFonts w:ascii="Calibri" w:hAnsi="Calibri"/>
        <w:noProof/>
        <w:sz w:val="16"/>
        <w:szCs w:val="16"/>
      </w:rPr>
      <w:instrText>1</w:instrText>
    </w:r>
    <w:r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instrText xml:space="preserve"> &gt; 1 "Seite |  </w:instrText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Page </w:instrText>
    </w:r>
    <w:r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instrText>1</w:instrText>
    </w:r>
    <w:r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instrText xml:space="preserve"> "</w:instrText>
    </w:r>
    <w:r>
      <w:rPr>
        <w:rFonts w:ascii="Calibri" w:hAnsi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1561" w14:textId="3CF62430" w:rsidR="007373BB" w:rsidRPr="007373BB" w:rsidRDefault="00097412" w:rsidP="00402210">
    <w:pPr>
      <w:pStyle w:val="Fuzeile"/>
      <w:tabs>
        <w:tab w:val="clear" w:pos="4536"/>
        <w:tab w:val="clear" w:pos="9072"/>
        <w:tab w:val="left" w:pos="7544"/>
      </w:tabs>
      <w:rPr>
        <w:rFonts w:asciiTheme="minorHAnsi" w:hAnsiTheme="minorHAnsi" w:cstheme="minorHAnsi"/>
        <w:sz w:val="18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232" behindDoc="1" locked="0" layoutInCell="1" allowOverlap="1" wp14:anchorId="57CF3222" wp14:editId="492C2701">
              <wp:simplePos x="0" y="0"/>
              <wp:positionH relativeFrom="margin">
                <wp:posOffset>1162050</wp:posOffset>
              </wp:positionH>
              <wp:positionV relativeFrom="paragraph">
                <wp:posOffset>5715</wp:posOffset>
              </wp:positionV>
              <wp:extent cx="1866900" cy="520700"/>
              <wp:effectExtent l="0" t="0" r="0" b="0"/>
              <wp:wrapNone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690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6B43CC" w14:textId="3DCB03C4" w:rsidR="00836518" w:rsidRPr="00402210" w:rsidRDefault="00097412" w:rsidP="00836518">
                          <w:pPr>
                            <w:spacing w:before="0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Amtsgericht </w:t>
                          </w:r>
                          <w:r w:rsidR="00836518" w:rsidRPr="00402210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Bonn HRB 17965</w:t>
                          </w:r>
                        </w:p>
                        <w:p w14:paraId="2D14A009" w14:textId="77777777" w:rsidR="00836518" w:rsidRPr="00402210" w:rsidRDefault="00836518" w:rsidP="00836518">
                          <w:pPr>
                            <w:spacing w:before="0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402210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UST-ID:  DE 229874566</w:t>
                          </w:r>
                        </w:p>
                        <w:p w14:paraId="0B4C3238" w14:textId="77777777" w:rsidR="00836518" w:rsidRPr="00402210" w:rsidRDefault="00836518" w:rsidP="00836518">
                          <w:pPr>
                            <w:spacing w:before="0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402210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Steuer-Nr. 205/5756/0617</w:t>
                          </w:r>
                        </w:p>
                        <w:p w14:paraId="052F439F" w14:textId="77777777" w:rsidR="00836518" w:rsidRPr="00291296" w:rsidRDefault="00836518" w:rsidP="00836518">
                          <w:pPr>
                            <w:spacing w:before="0"/>
                            <w:rPr>
                              <w:rFonts w:ascii="Calibri" w:hAnsi="Calibr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CF3222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91.5pt;margin-top:.45pt;width:147pt;height:41pt;z-index:-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" filled="f" stroked="f" strokeweight=".5pt">
              <v:textbox>
                <w:txbxContent>
                  <w:p w14:paraId="0B6B43CC" w14:textId="3DCB03C4" w:rsidR="00836518" w:rsidRPr="00402210" w:rsidRDefault="00097412" w:rsidP="00836518">
                    <w:pPr>
                      <w:spacing w:before="0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Amtsgericht </w:t>
                    </w:r>
                    <w:r w:rsidR="00836518" w:rsidRPr="00402210">
                      <w:rPr>
                        <w:rFonts w:ascii="Calibri" w:hAnsi="Calibri"/>
                        <w:sz w:val="16"/>
                        <w:szCs w:val="16"/>
                      </w:rPr>
                      <w:t>Bonn HRB 17965</w:t>
                    </w:r>
                  </w:p>
                  <w:p w14:paraId="2D14A009" w14:textId="77777777" w:rsidR="00836518" w:rsidRPr="00402210" w:rsidRDefault="00836518" w:rsidP="00836518">
                    <w:pPr>
                      <w:spacing w:before="0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402210">
                      <w:rPr>
                        <w:rFonts w:ascii="Calibri" w:hAnsi="Calibri"/>
                        <w:sz w:val="16"/>
                        <w:szCs w:val="16"/>
                      </w:rPr>
                      <w:t>UST-ID:  DE 229874566</w:t>
                    </w:r>
                  </w:p>
                  <w:p w14:paraId="0B4C3238" w14:textId="77777777" w:rsidR="00836518" w:rsidRPr="00402210" w:rsidRDefault="00836518" w:rsidP="00836518">
                    <w:pPr>
                      <w:spacing w:before="0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402210">
                      <w:rPr>
                        <w:rFonts w:ascii="Calibri" w:hAnsi="Calibri"/>
                        <w:sz w:val="16"/>
                        <w:szCs w:val="16"/>
                      </w:rPr>
                      <w:t>Steuer-Nr. 205/5756/0617</w:t>
                    </w:r>
                  </w:p>
                  <w:p w14:paraId="052F439F" w14:textId="77777777" w:rsidR="00836518" w:rsidRPr="00291296" w:rsidRDefault="00836518" w:rsidP="00836518">
                    <w:pPr>
                      <w:spacing w:before="0"/>
                      <w:rPr>
                        <w:rFonts w:ascii="Calibri" w:hAnsi="Calibri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E220A">
      <w:rPr>
        <w:noProof/>
      </w:rPr>
      <w:drawing>
        <wp:anchor distT="0" distB="0" distL="114300" distR="114300" simplePos="0" relativeHeight="251682304" behindDoc="0" locked="0" layoutInCell="1" allowOverlap="1" wp14:anchorId="688DAD95" wp14:editId="51CF6C68">
          <wp:simplePos x="0" y="0"/>
          <wp:positionH relativeFrom="margin">
            <wp:posOffset>3855720</wp:posOffset>
          </wp:positionH>
          <wp:positionV relativeFrom="paragraph">
            <wp:posOffset>-996950</wp:posOffset>
          </wp:positionV>
          <wp:extent cx="3720951" cy="360807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0951" cy="360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6518">
      <w:rPr>
        <w:noProof/>
      </w:rPr>
      <mc:AlternateContent>
        <mc:Choice Requires="wps">
          <w:drawing>
            <wp:anchor distT="0" distB="0" distL="114300" distR="114300" simplePos="0" relativeHeight="251676160" behindDoc="1" locked="0" layoutInCell="1" allowOverlap="1" wp14:anchorId="3D1C5A67" wp14:editId="49D7275E">
              <wp:simplePos x="0" y="0"/>
              <wp:positionH relativeFrom="margin">
                <wp:posOffset>2735240</wp:posOffset>
              </wp:positionH>
              <wp:positionV relativeFrom="paragraph">
                <wp:posOffset>4460</wp:posOffset>
              </wp:positionV>
              <wp:extent cx="1881505" cy="572770"/>
              <wp:effectExtent l="0" t="0" r="0" b="0"/>
              <wp:wrapNone/>
              <wp:docPr id="20" name="Textfeld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1505" cy="572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392E26" w14:textId="55B9B275" w:rsidR="008333AD" w:rsidRPr="00402210" w:rsidRDefault="008333AD" w:rsidP="008333AD">
                          <w:pPr>
                            <w:spacing w:before="0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402210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Commerzbank Stuttgart</w:t>
                          </w:r>
                        </w:p>
                        <w:p w14:paraId="50001E7A" w14:textId="18DED687" w:rsidR="008333AD" w:rsidRPr="00402210" w:rsidRDefault="008333AD" w:rsidP="008333AD">
                          <w:pPr>
                            <w:spacing w:before="0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402210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IBAN: DE22600800000935002000</w:t>
                          </w:r>
                        </w:p>
                        <w:p w14:paraId="380B28FC" w14:textId="6657E802" w:rsidR="008333AD" w:rsidRPr="00402210" w:rsidRDefault="008333AD" w:rsidP="008333AD">
                          <w:pPr>
                            <w:spacing w:before="0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402210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BIC: DRESDEFF600</w:t>
                          </w:r>
                        </w:p>
                        <w:p w14:paraId="23AC537B" w14:textId="77777777" w:rsidR="008333AD" w:rsidRPr="00291296" w:rsidRDefault="008333AD" w:rsidP="008333AD">
                          <w:pPr>
                            <w:spacing w:before="0"/>
                            <w:rPr>
                              <w:rFonts w:ascii="Calibri" w:hAnsi="Calibr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1C5A67" id="Textfeld 20" o:spid="_x0000_s1027" type="#_x0000_t202" style="position:absolute;margin-left:215.35pt;margin-top:.35pt;width:148.15pt;height:45.1pt;z-index:-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" filled="f" stroked="f" strokeweight=".5pt">
              <v:textbox>
                <w:txbxContent>
                  <w:p w14:paraId="63392E26" w14:textId="55B9B275" w:rsidR="008333AD" w:rsidRPr="00402210" w:rsidRDefault="008333AD" w:rsidP="008333AD">
                    <w:pPr>
                      <w:spacing w:before="0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402210">
                      <w:rPr>
                        <w:rFonts w:ascii="Calibri" w:hAnsi="Calibri"/>
                        <w:sz w:val="16"/>
                        <w:szCs w:val="16"/>
                      </w:rPr>
                      <w:t>Commerzbank Stuttgart</w:t>
                    </w:r>
                  </w:p>
                  <w:p w14:paraId="50001E7A" w14:textId="18DED687" w:rsidR="008333AD" w:rsidRPr="00402210" w:rsidRDefault="008333AD" w:rsidP="008333AD">
                    <w:pPr>
                      <w:spacing w:before="0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402210">
                      <w:rPr>
                        <w:rFonts w:ascii="Calibri" w:hAnsi="Calibri"/>
                        <w:sz w:val="16"/>
                        <w:szCs w:val="16"/>
                      </w:rPr>
                      <w:t>IBAN: DE22600800000935002000</w:t>
                    </w:r>
                  </w:p>
                  <w:p w14:paraId="380B28FC" w14:textId="6657E802" w:rsidR="008333AD" w:rsidRPr="00402210" w:rsidRDefault="008333AD" w:rsidP="008333AD">
                    <w:pPr>
                      <w:spacing w:before="0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402210">
                      <w:rPr>
                        <w:rFonts w:ascii="Calibri" w:hAnsi="Calibri"/>
                        <w:sz w:val="16"/>
                        <w:szCs w:val="16"/>
                      </w:rPr>
                      <w:t>BIC: DRESDEFF600</w:t>
                    </w:r>
                  </w:p>
                  <w:p w14:paraId="23AC537B" w14:textId="77777777" w:rsidR="008333AD" w:rsidRPr="00291296" w:rsidRDefault="008333AD" w:rsidP="008333AD">
                    <w:pPr>
                      <w:spacing w:before="0"/>
                      <w:rPr>
                        <w:rFonts w:ascii="Calibri" w:hAnsi="Calibri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36518">
      <w:rPr>
        <w:noProof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1B917544" wp14:editId="47A315D3">
              <wp:simplePos x="0" y="0"/>
              <wp:positionH relativeFrom="margin">
                <wp:align>left</wp:align>
              </wp:positionH>
              <wp:positionV relativeFrom="paragraph">
                <wp:posOffset>5745</wp:posOffset>
              </wp:positionV>
              <wp:extent cx="1866900" cy="520995"/>
              <wp:effectExtent l="0" t="0" r="0" b="0"/>
              <wp:wrapNone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6900" cy="520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3A4BDB" w14:textId="77777777" w:rsidR="00836518" w:rsidRPr="00836518" w:rsidRDefault="00836518" w:rsidP="00836518">
                          <w:pPr>
                            <w:spacing w:before="0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836518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Geschäftsführer:</w:t>
                          </w:r>
                        </w:p>
                        <w:p w14:paraId="697CF183" w14:textId="77777777" w:rsidR="00836518" w:rsidRPr="00836518" w:rsidRDefault="00836518" w:rsidP="00836518">
                          <w:pPr>
                            <w:spacing w:before="0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836518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Michael T. Wild</w:t>
                          </w:r>
                        </w:p>
                        <w:p w14:paraId="49A2B19D" w14:textId="14FD5F1C" w:rsidR="00291296" w:rsidRPr="00836518" w:rsidRDefault="00836518" w:rsidP="00291296">
                          <w:pPr>
                            <w:spacing w:before="0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836518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Julia Schwarzer-Wild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917544" id="Textfeld 16" o:spid="_x0000_s1028" type="#_x0000_t202" style="position:absolute;margin-left:0;margin-top:.45pt;width:147pt;height:41pt;z-index:-251644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" filled="f" stroked="f" strokeweight=".5pt">
              <v:textbox>
                <w:txbxContent>
                  <w:p w14:paraId="3A3A4BDB" w14:textId="77777777" w:rsidR="00836518" w:rsidRPr="00836518" w:rsidRDefault="00836518" w:rsidP="00836518">
                    <w:pPr>
                      <w:spacing w:before="0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836518">
                      <w:rPr>
                        <w:rFonts w:ascii="Calibri" w:hAnsi="Calibri"/>
                        <w:sz w:val="16"/>
                        <w:szCs w:val="16"/>
                      </w:rPr>
                      <w:t>Geschäftsführer:</w:t>
                    </w:r>
                  </w:p>
                  <w:p w14:paraId="697CF183" w14:textId="77777777" w:rsidR="00836518" w:rsidRPr="00836518" w:rsidRDefault="00836518" w:rsidP="00836518">
                    <w:pPr>
                      <w:spacing w:before="0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836518">
                      <w:rPr>
                        <w:rFonts w:ascii="Calibri" w:hAnsi="Calibri"/>
                        <w:sz w:val="16"/>
                        <w:szCs w:val="16"/>
                      </w:rPr>
                      <w:t>Michael T. Wild</w:t>
                    </w:r>
                  </w:p>
                  <w:p w14:paraId="49A2B19D" w14:textId="14FD5F1C" w:rsidR="00291296" w:rsidRPr="00836518" w:rsidRDefault="00836518" w:rsidP="00291296">
                    <w:pPr>
                      <w:spacing w:before="0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836518">
                      <w:rPr>
                        <w:rFonts w:ascii="Calibri" w:hAnsi="Calibri"/>
                        <w:sz w:val="16"/>
                        <w:szCs w:val="16"/>
                      </w:rPr>
                      <w:t xml:space="preserve">Julia Schwarzer-Wild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02210">
      <w:rPr>
        <w:rFonts w:asciiTheme="minorHAnsi" w:hAnsiTheme="minorHAnsi" w:cstheme="minorHAnsi"/>
        <w:sz w:val="18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B731C" w14:textId="77777777" w:rsidR="00AA7BD1" w:rsidRDefault="00AA7BD1">
      <w:r>
        <w:separator/>
      </w:r>
    </w:p>
  </w:footnote>
  <w:footnote w:type="continuationSeparator" w:id="0">
    <w:p w14:paraId="46B3DC3E" w14:textId="77777777" w:rsidR="00AA7BD1" w:rsidRDefault="00AA7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251A" w14:textId="77777777" w:rsidR="00283DC2" w:rsidRDefault="00283D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9BA8" w14:textId="762C6C45" w:rsidR="00635C10" w:rsidRPr="00635C10" w:rsidRDefault="00635C10" w:rsidP="00635C10">
    <w:pPr>
      <w:pStyle w:val="Kopfzeile"/>
      <w:spacing w:before="0"/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93568" behindDoc="0" locked="0" layoutInCell="1" allowOverlap="1" wp14:anchorId="6EDFAED8" wp14:editId="1643822B">
          <wp:simplePos x="0" y="0"/>
          <wp:positionH relativeFrom="margin">
            <wp:posOffset>4117502</wp:posOffset>
          </wp:positionH>
          <wp:positionV relativeFrom="paragraph">
            <wp:posOffset>989965</wp:posOffset>
          </wp:positionV>
          <wp:extent cx="1899920" cy="217805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920" cy="217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94592" behindDoc="0" locked="0" layoutInCell="1" allowOverlap="1" wp14:anchorId="36E55C1A" wp14:editId="180B18EE">
          <wp:simplePos x="0" y="0"/>
          <wp:positionH relativeFrom="column">
            <wp:posOffset>4090670</wp:posOffset>
          </wp:positionH>
          <wp:positionV relativeFrom="paragraph">
            <wp:posOffset>0</wp:posOffset>
          </wp:positionV>
          <wp:extent cx="1992630" cy="914400"/>
          <wp:effectExtent l="0" t="0" r="7620" b="0"/>
          <wp:wrapTopAndBottom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gnet_4c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63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A203" w14:textId="7C9DA4CA" w:rsidR="00EF42CE" w:rsidRPr="008F3E7D" w:rsidRDefault="00281211" w:rsidP="00281211">
    <w:pPr>
      <w:pStyle w:val="Kopfzeile"/>
      <w:spacing w:before="0"/>
      <w:jc w:val="right"/>
      <w:rPr>
        <w:rFonts w:ascii="Arial" w:hAnsi="Arial" w:cs="Arial"/>
        <w:bCs/>
        <w:sz w:val="16"/>
        <w:szCs w:val="16"/>
      </w:rPr>
    </w:pPr>
    <w:r w:rsidRPr="00281211">
      <w:rPr>
        <w:rFonts w:ascii="Arial" w:hAnsi="Arial" w:cs="Arial"/>
        <w:b/>
        <w:noProof/>
      </w:rPr>
      <w:drawing>
        <wp:anchor distT="0" distB="0" distL="114300" distR="114300" simplePos="0" relativeHeight="251666944" behindDoc="1" locked="0" layoutInCell="1" allowOverlap="1" wp14:anchorId="339AB8F1" wp14:editId="1DD80A21">
          <wp:simplePos x="0" y="0"/>
          <wp:positionH relativeFrom="column">
            <wp:posOffset>4555803</wp:posOffset>
          </wp:positionH>
          <wp:positionV relativeFrom="paragraph">
            <wp:posOffset>-209616</wp:posOffset>
          </wp:positionV>
          <wp:extent cx="1629934" cy="912696"/>
          <wp:effectExtent l="0" t="0" r="8890" b="0"/>
          <wp:wrapNone/>
          <wp:docPr id="22" name="Inhaltsplatzhalter 2" descr="Ein Bild, das Zeichnung, Schild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A1129CE1-51B2-4694-B4BE-38A8B25BB8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nhaltsplatzhalter 2" descr="Ein Bild, das Zeichnung, Schild enthält.&#10;&#10;Automatisch generierte Beschreibung">
                    <a:extLst>
                      <a:ext uri="{FF2B5EF4-FFF2-40B4-BE49-F238E27FC236}">
                        <a16:creationId xmlns:a16="http://schemas.microsoft.com/office/drawing/2014/main" id="{A1129CE1-51B2-4694-B4BE-38A8B25BB83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934" cy="912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2CE">
      <w:rPr>
        <w:rFonts w:ascii="Arial" w:hAnsi="Arial" w:cs="Arial"/>
        <w:b/>
      </w:rPr>
      <w:tab/>
    </w:r>
    <w:r w:rsidR="00EF42CE">
      <w:rPr>
        <w:rFonts w:ascii="Arial" w:hAnsi="Arial" w:cs="Arial"/>
        <w:b/>
      </w:rPr>
      <w:tab/>
    </w:r>
  </w:p>
  <w:p w14:paraId="1FC8322C" w14:textId="46C7DF34" w:rsidR="00EF42CE" w:rsidRPr="008F3E7D" w:rsidRDefault="00EB684D">
    <w:pPr>
      <w:pStyle w:val="Kopfzeile"/>
      <w:spacing w:before="0"/>
      <w:rPr>
        <w:rFonts w:ascii="Arial" w:hAnsi="Arial" w:cs="Arial"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83328" behindDoc="0" locked="0" layoutInCell="1" allowOverlap="1" wp14:anchorId="793C7659" wp14:editId="406F9FAA">
          <wp:simplePos x="0" y="0"/>
          <wp:positionH relativeFrom="column">
            <wp:posOffset>4147820</wp:posOffset>
          </wp:positionH>
          <wp:positionV relativeFrom="paragraph">
            <wp:posOffset>771525</wp:posOffset>
          </wp:positionV>
          <wp:extent cx="2149475" cy="360045"/>
          <wp:effectExtent l="0" t="0" r="0" b="0"/>
          <wp:wrapNone/>
          <wp:docPr id="23" name="Grafik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392"/>
    <w:multiLevelType w:val="hybridMultilevel"/>
    <w:tmpl w:val="520A991C"/>
    <w:lvl w:ilvl="0" w:tplc="A0D8FF12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3E13"/>
    <w:multiLevelType w:val="hybridMultilevel"/>
    <w:tmpl w:val="58345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E6F11"/>
    <w:multiLevelType w:val="hybridMultilevel"/>
    <w:tmpl w:val="5F1E9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C2E2B"/>
    <w:multiLevelType w:val="hybridMultilevel"/>
    <w:tmpl w:val="818C74A0"/>
    <w:lvl w:ilvl="0" w:tplc="78560D5E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  <w:color w:val="AB1957" w:themeColor="accent2"/>
        <w:u w:color="AB1957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E0E87"/>
    <w:multiLevelType w:val="hybridMultilevel"/>
    <w:tmpl w:val="1DB40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30509">
    <w:abstractNumId w:val="4"/>
  </w:num>
  <w:num w:numId="2" w16cid:durableId="1794130146">
    <w:abstractNumId w:val="2"/>
  </w:num>
  <w:num w:numId="3" w16cid:durableId="1940329966">
    <w:abstractNumId w:val="1"/>
  </w:num>
  <w:num w:numId="4" w16cid:durableId="2056612336">
    <w:abstractNumId w:val="3"/>
  </w:num>
  <w:num w:numId="5" w16cid:durableId="1338271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24"/>
    <w:rsid w:val="000028BF"/>
    <w:rsid w:val="000076E8"/>
    <w:rsid w:val="0001392D"/>
    <w:rsid w:val="00026D9D"/>
    <w:rsid w:val="000401B9"/>
    <w:rsid w:val="000444A8"/>
    <w:rsid w:val="00050C13"/>
    <w:rsid w:val="0006148D"/>
    <w:rsid w:val="00061503"/>
    <w:rsid w:val="00064C7C"/>
    <w:rsid w:val="00066954"/>
    <w:rsid w:val="00067B2A"/>
    <w:rsid w:val="00070A8B"/>
    <w:rsid w:val="000718F0"/>
    <w:rsid w:val="00075906"/>
    <w:rsid w:val="00075AD1"/>
    <w:rsid w:val="00083C76"/>
    <w:rsid w:val="00091CF4"/>
    <w:rsid w:val="00092466"/>
    <w:rsid w:val="00097412"/>
    <w:rsid w:val="000A0EF6"/>
    <w:rsid w:val="000B3AEF"/>
    <w:rsid w:val="000B7FA4"/>
    <w:rsid w:val="000C3C5A"/>
    <w:rsid w:val="000D6BEE"/>
    <w:rsid w:val="000E12A1"/>
    <w:rsid w:val="000E2288"/>
    <w:rsid w:val="000F13C3"/>
    <w:rsid w:val="000F4078"/>
    <w:rsid w:val="000F4177"/>
    <w:rsid w:val="00100913"/>
    <w:rsid w:val="00104C3B"/>
    <w:rsid w:val="001058E8"/>
    <w:rsid w:val="00105D3E"/>
    <w:rsid w:val="00107631"/>
    <w:rsid w:val="001114ED"/>
    <w:rsid w:val="00112B00"/>
    <w:rsid w:val="00117575"/>
    <w:rsid w:val="0012101C"/>
    <w:rsid w:val="00124B94"/>
    <w:rsid w:val="00126546"/>
    <w:rsid w:val="001277A6"/>
    <w:rsid w:val="0013609A"/>
    <w:rsid w:val="00136885"/>
    <w:rsid w:val="001438BF"/>
    <w:rsid w:val="00143CE3"/>
    <w:rsid w:val="00143EA2"/>
    <w:rsid w:val="00147F68"/>
    <w:rsid w:val="0015093B"/>
    <w:rsid w:val="0015739A"/>
    <w:rsid w:val="001608B0"/>
    <w:rsid w:val="00161787"/>
    <w:rsid w:val="00170CD7"/>
    <w:rsid w:val="00172049"/>
    <w:rsid w:val="0017261C"/>
    <w:rsid w:val="001743EC"/>
    <w:rsid w:val="00181D3C"/>
    <w:rsid w:val="00182975"/>
    <w:rsid w:val="00190ED7"/>
    <w:rsid w:val="00192C85"/>
    <w:rsid w:val="001938EC"/>
    <w:rsid w:val="001952AE"/>
    <w:rsid w:val="00195BFF"/>
    <w:rsid w:val="00196E2D"/>
    <w:rsid w:val="001A082A"/>
    <w:rsid w:val="001B0F13"/>
    <w:rsid w:val="001B3D9C"/>
    <w:rsid w:val="001C0A4F"/>
    <w:rsid w:val="001C0D53"/>
    <w:rsid w:val="001C4751"/>
    <w:rsid w:val="001C5021"/>
    <w:rsid w:val="001D1F97"/>
    <w:rsid w:val="001D2E50"/>
    <w:rsid w:val="001F30B6"/>
    <w:rsid w:val="001F7378"/>
    <w:rsid w:val="00200101"/>
    <w:rsid w:val="00203CFE"/>
    <w:rsid w:val="00205EB1"/>
    <w:rsid w:val="002100AC"/>
    <w:rsid w:val="002160E3"/>
    <w:rsid w:val="002167E1"/>
    <w:rsid w:val="0021681C"/>
    <w:rsid w:val="002236A4"/>
    <w:rsid w:val="00232742"/>
    <w:rsid w:val="002333EE"/>
    <w:rsid w:val="00237676"/>
    <w:rsid w:val="00240FBA"/>
    <w:rsid w:val="002458EA"/>
    <w:rsid w:val="00245E72"/>
    <w:rsid w:val="002467C2"/>
    <w:rsid w:val="0025294B"/>
    <w:rsid w:val="00255888"/>
    <w:rsid w:val="00255FD0"/>
    <w:rsid w:val="002562EC"/>
    <w:rsid w:val="00267E87"/>
    <w:rsid w:val="00267FEF"/>
    <w:rsid w:val="00281211"/>
    <w:rsid w:val="00283DC2"/>
    <w:rsid w:val="00286C66"/>
    <w:rsid w:val="00286E87"/>
    <w:rsid w:val="00291296"/>
    <w:rsid w:val="002A1630"/>
    <w:rsid w:val="002A23AC"/>
    <w:rsid w:val="002A45D5"/>
    <w:rsid w:val="002A6D36"/>
    <w:rsid w:val="002B2972"/>
    <w:rsid w:val="002B29A5"/>
    <w:rsid w:val="002B3EF3"/>
    <w:rsid w:val="002C7AC0"/>
    <w:rsid w:val="002D7629"/>
    <w:rsid w:val="002F0138"/>
    <w:rsid w:val="002F0ECA"/>
    <w:rsid w:val="002F4424"/>
    <w:rsid w:val="002F46DE"/>
    <w:rsid w:val="002F6C0C"/>
    <w:rsid w:val="002F7A75"/>
    <w:rsid w:val="0030611D"/>
    <w:rsid w:val="0031287A"/>
    <w:rsid w:val="00312B8F"/>
    <w:rsid w:val="0031420B"/>
    <w:rsid w:val="003153D5"/>
    <w:rsid w:val="003158D4"/>
    <w:rsid w:val="00320D36"/>
    <w:rsid w:val="00323146"/>
    <w:rsid w:val="003271EC"/>
    <w:rsid w:val="00336C53"/>
    <w:rsid w:val="00340A46"/>
    <w:rsid w:val="0034279B"/>
    <w:rsid w:val="003442AB"/>
    <w:rsid w:val="003467CF"/>
    <w:rsid w:val="00355302"/>
    <w:rsid w:val="00361557"/>
    <w:rsid w:val="0036382C"/>
    <w:rsid w:val="00365E15"/>
    <w:rsid w:val="003672DD"/>
    <w:rsid w:val="0037011B"/>
    <w:rsid w:val="0037209F"/>
    <w:rsid w:val="00372579"/>
    <w:rsid w:val="003873EC"/>
    <w:rsid w:val="0039319D"/>
    <w:rsid w:val="00395BE2"/>
    <w:rsid w:val="003A2428"/>
    <w:rsid w:val="003B1763"/>
    <w:rsid w:val="003D09C5"/>
    <w:rsid w:val="003D1F95"/>
    <w:rsid w:val="003D332B"/>
    <w:rsid w:val="003D3A3E"/>
    <w:rsid w:val="003D6A27"/>
    <w:rsid w:val="003E1CF3"/>
    <w:rsid w:val="003E2C42"/>
    <w:rsid w:val="00402210"/>
    <w:rsid w:val="0041314A"/>
    <w:rsid w:val="00414A7C"/>
    <w:rsid w:val="0041557B"/>
    <w:rsid w:val="00427C70"/>
    <w:rsid w:val="00431E1F"/>
    <w:rsid w:val="00432EB7"/>
    <w:rsid w:val="004378A3"/>
    <w:rsid w:val="00437FB1"/>
    <w:rsid w:val="00442EAE"/>
    <w:rsid w:val="00444502"/>
    <w:rsid w:val="00447FC3"/>
    <w:rsid w:val="00451817"/>
    <w:rsid w:val="004545C3"/>
    <w:rsid w:val="00462783"/>
    <w:rsid w:val="004640BD"/>
    <w:rsid w:val="00477E85"/>
    <w:rsid w:val="004817F0"/>
    <w:rsid w:val="00482549"/>
    <w:rsid w:val="00486C44"/>
    <w:rsid w:val="0048742A"/>
    <w:rsid w:val="004930C2"/>
    <w:rsid w:val="004A2537"/>
    <w:rsid w:val="004A5ECD"/>
    <w:rsid w:val="004A787F"/>
    <w:rsid w:val="004B0851"/>
    <w:rsid w:val="004B64C7"/>
    <w:rsid w:val="004B7342"/>
    <w:rsid w:val="004C3F5F"/>
    <w:rsid w:val="004C5E85"/>
    <w:rsid w:val="004C712C"/>
    <w:rsid w:val="004E220A"/>
    <w:rsid w:val="004E4466"/>
    <w:rsid w:val="004E6A3C"/>
    <w:rsid w:val="004F1AED"/>
    <w:rsid w:val="004F2D71"/>
    <w:rsid w:val="004F376F"/>
    <w:rsid w:val="004F508E"/>
    <w:rsid w:val="004F539E"/>
    <w:rsid w:val="00502D22"/>
    <w:rsid w:val="005108E0"/>
    <w:rsid w:val="00515B78"/>
    <w:rsid w:val="00521840"/>
    <w:rsid w:val="005239B0"/>
    <w:rsid w:val="005274E9"/>
    <w:rsid w:val="005321C3"/>
    <w:rsid w:val="005336AC"/>
    <w:rsid w:val="005337FD"/>
    <w:rsid w:val="00537A1F"/>
    <w:rsid w:val="005405E7"/>
    <w:rsid w:val="00540AB5"/>
    <w:rsid w:val="00542A00"/>
    <w:rsid w:val="00543E87"/>
    <w:rsid w:val="00547A93"/>
    <w:rsid w:val="00550040"/>
    <w:rsid w:val="005548AF"/>
    <w:rsid w:val="00554E0B"/>
    <w:rsid w:val="005567C6"/>
    <w:rsid w:val="005577D3"/>
    <w:rsid w:val="005614BE"/>
    <w:rsid w:val="005628C7"/>
    <w:rsid w:val="00564366"/>
    <w:rsid w:val="00574B2A"/>
    <w:rsid w:val="00584B26"/>
    <w:rsid w:val="00592977"/>
    <w:rsid w:val="00593F5C"/>
    <w:rsid w:val="00593F93"/>
    <w:rsid w:val="005A1B7B"/>
    <w:rsid w:val="005B0F12"/>
    <w:rsid w:val="005B17AC"/>
    <w:rsid w:val="005B2148"/>
    <w:rsid w:val="005B36CD"/>
    <w:rsid w:val="005B55EB"/>
    <w:rsid w:val="005C261B"/>
    <w:rsid w:val="005C275E"/>
    <w:rsid w:val="005C7304"/>
    <w:rsid w:val="005D51E3"/>
    <w:rsid w:val="005D7143"/>
    <w:rsid w:val="005F1A77"/>
    <w:rsid w:val="005F277E"/>
    <w:rsid w:val="005F329F"/>
    <w:rsid w:val="005F38AA"/>
    <w:rsid w:val="005F4229"/>
    <w:rsid w:val="005F4974"/>
    <w:rsid w:val="005F6B70"/>
    <w:rsid w:val="005F7928"/>
    <w:rsid w:val="00602ED4"/>
    <w:rsid w:val="0061025E"/>
    <w:rsid w:val="0061048D"/>
    <w:rsid w:val="00612E91"/>
    <w:rsid w:val="006135F2"/>
    <w:rsid w:val="00622B1A"/>
    <w:rsid w:val="00624104"/>
    <w:rsid w:val="00624BBB"/>
    <w:rsid w:val="00625143"/>
    <w:rsid w:val="006321B4"/>
    <w:rsid w:val="00635C10"/>
    <w:rsid w:val="00646BD4"/>
    <w:rsid w:val="00646C11"/>
    <w:rsid w:val="00647AC2"/>
    <w:rsid w:val="00651407"/>
    <w:rsid w:val="0066001C"/>
    <w:rsid w:val="00667BCF"/>
    <w:rsid w:val="00670471"/>
    <w:rsid w:val="00671FFF"/>
    <w:rsid w:val="0067720B"/>
    <w:rsid w:val="0067754B"/>
    <w:rsid w:val="006862BB"/>
    <w:rsid w:val="006904F4"/>
    <w:rsid w:val="00696071"/>
    <w:rsid w:val="006A1D8E"/>
    <w:rsid w:val="006A2B34"/>
    <w:rsid w:val="006B2459"/>
    <w:rsid w:val="006B4ECD"/>
    <w:rsid w:val="006B6FF2"/>
    <w:rsid w:val="006C2C33"/>
    <w:rsid w:val="006C4B82"/>
    <w:rsid w:val="006C5309"/>
    <w:rsid w:val="006C5592"/>
    <w:rsid w:val="006D3FF2"/>
    <w:rsid w:val="006E1CF4"/>
    <w:rsid w:val="006E24B2"/>
    <w:rsid w:val="006F14FC"/>
    <w:rsid w:val="006F1B3F"/>
    <w:rsid w:val="006F768B"/>
    <w:rsid w:val="00700976"/>
    <w:rsid w:val="00701B64"/>
    <w:rsid w:val="00710DDB"/>
    <w:rsid w:val="00721C85"/>
    <w:rsid w:val="007278DC"/>
    <w:rsid w:val="007323B5"/>
    <w:rsid w:val="00734364"/>
    <w:rsid w:val="00736C71"/>
    <w:rsid w:val="007373BB"/>
    <w:rsid w:val="00740EEA"/>
    <w:rsid w:val="00742CA9"/>
    <w:rsid w:val="00745351"/>
    <w:rsid w:val="007463DF"/>
    <w:rsid w:val="00746629"/>
    <w:rsid w:val="007510E7"/>
    <w:rsid w:val="00751275"/>
    <w:rsid w:val="00751837"/>
    <w:rsid w:val="00753047"/>
    <w:rsid w:val="007543D9"/>
    <w:rsid w:val="0075691F"/>
    <w:rsid w:val="00757850"/>
    <w:rsid w:val="00760411"/>
    <w:rsid w:val="00762D0F"/>
    <w:rsid w:val="00763D4C"/>
    <w:rsid w:val="00767CBB"/>
    <w:rsid w:val="007764D2"/>
    <w:rsid w:val="007817DE"/>
    <w:rsid w:val="0078577F"/>
    <w:rsid w:val="007872E8"/>
    <w:rsid w:val="00792301"/>
    <w:rsid w:val="00793EDC"/>
    <w:rsid w:val="00795E8A"/>
    <w:rsid w:val="00797C3B"/>
    <w:rsid w:val="007A2FA9"/>
    <w:rsid w:val="007A5DEE"/>
    <w:rsid w:val="007B1024"/>
    <w:rsid w:val="007B3DE8"/>
    <w:rsid w:val="007B6983"/>
    <w:rsid w:val="007C4F5D"/>
    <w:rsid w:val="007C6754"/>
    <w:rsid w:val="007D495F"/>
    <w:rsid w:val="007D510B"/>
    <w:rsid w:val="007D7994"/>
    <w:rsid w:val="007E15E2"/>
    <w:rsid w:val="007E1B32"/>
    <w:rsid w:val="007E25F7"/>
    <w:rsid w:val="007E6A88"/>
    <w:rsid w:val="007F2172"/>
    <w:rsid w:val="00801EDB"/>
    <w:rsid w:val="00802EE2"/>
    <w:rsid w:val="00805933"/>
    <w:rsid w:val="008060C2"/>
    <w:rsid w:val="00810993"/>
    <w:rsid w:val="00811D47"/>
    <w:rsid w:val="00812564"/>
    <w:rsid w:val="008178FB"/>
    <w:rsid w:val="00817B3A"/>
    <w:rsid w:val="00817C62"/>
    <w:rsid w:val="008221D8"/>
    <w:rsid w:val="00826105"/>
    <w:rsid w:val="00827C0E"/>
    <w:rsid w:val="0083097C"/>
    <w:rsid w:val="00831F8F"/>
    <w:rsid w:val="008333AD"/>
    <w:rsid w:val="00836518"/>
    <w:rsid w:val="00836E37"/>
    <w:rsid w:val="0084302D"/>
    <w:rsid w:val="008468BA"/>
    <w:rsid w:val="00851971"/>
    <w:rsid w:val="00857140"/>
    <w:rsid w:val="00861363"/>
    <w:rsid w:val="00865BF5"/>
    <w:rsid w:val="00876D2A"/>
    <w:rsid w:val="00882F4F"/>
    <w:rsid w:val="008845F0"/>
    <w:rsid w:val="00885757"/>
    <w:rsid w:val="00886A95"/>
    <w:rsid w:val="0089097E"/>
    <w:rsid w:val="00893D30"/>
    <w:rsid w:val="008A2983"/>
    <w:rsid w:val="008A2F1A"/>
    <w:rsid w:val="008B1F5F"/>
    <w:rsid w:val="008B22A4"/>
    <w:rsid w:val="008B2A76"/>
    <w:rsid w:val="008B63CD"/>
    <w:rsid w:val="008B7B73"/>
    <w:rsid w:val="008C1F67"/>
    <w:rsid w:val="008C2AB6"/>
    <w:rsid w:val="008D6409"/>
    <w:rsid w:val="008E3187"/>
    <w:rsid w:val="008E5C1D"/>
    <w:rsid w:val="008E793A"/>
    <w:rsid w:val="008F3E7D"/>
    <w:rsid w:val="00900358"/>
    <w:rsid w:val="00910A81"/>
    <w:rsid w:val="00911B7F"/>
    <w:rsid w:val="00913536"/>
    <w:rsid w:val="00913D92"/>
    <w:rsid w:val="00913F16"/>
    <w:rsid w:val="00915AE4"/>
    <w:rsid w:val="00916FB5"/>
    <w:rsid w:val="009211E3"/>
    <w:rsid w:val="00921AF3"/>
    <w:rsid w:val="00921F83"/>
    <w:rsid w:val="009246CB"/>
    <w:rsid w:val="00924999"/>
    <w:rsid w:val="00933EAD"/>
    <w:rsid w:val="00934FF8"/>
    <w:rsid w:val="00941872"/>
    <w:rsid w:val="009432E7"/>
    <w:rsid w:val="009440A3"/>
    <w:rsid w:val="009447BC"/>
    <w:rsid w:val="00945BCC"/>
    <w:rsid w:val="0095464E"/>
    <w:rsid w:val="00962BF0"/>
    <w:rsid w:val="00963073"/>
    <w:rsid w:val="0096309B"/>
    <w:rsid w:val="00963D08"/>
    <w:rsid w:val="009705A2"/>
    <w:rsid w:val="00971B88"/>
    <w:rsid w:val="00976390"/>
    <w:rsid w:val="00977032"/>
    <w:rsid w:val="0098111F"/>
    <w:rsid w:val="00981C9F"/>
    <w:rsid w:val="0098422B"/>
    <w:rsid w:val="00990A23"/>
    <w:rsid w:val="00991BAA"/>
    <w:rsid w:val="00992943"/>
    <w:rsid w:val="009931FF"/>
    <w:rsid w:val="00994A1F"/>
    <w:rsid w:val="009A2726"/>
    <w:rsid w:val="009A3B46"/>
    <w:rsid w:val="009A4AFF"/>
    <w:rsid w:val="009A53C0"/>
    <w:rsid w:val="009A58E1"/>
    <w:rsid w:val="009B19FA"/>
    <w:rsid w:val="009B3EA1"/>
    <w:rsid w:val="009B7EB6"/>
    <w:rsid w:val="009C1418"/>
    <w:rsid w:val="009C4ABA"/>
    <w:rsid w:val="009C5BB4"/>
    <w:rsid w:val="009C700F"/>
    <w:rsid w:val="009C7D14"/>
    <w:rsid w:val="009E6AAE"/>
    <w:rsid w:val="009E70AD"/>
    <w:rsid w:val="009F245C"/>
    <w:rsid w:val="009F4711"/>
    <w:rsid w:val="009F505C"/>
    <w:rsid w:val="009F5575"/>
    <w:rsid w:val="009F5A5B"/>
    <w:rsid w:val="00A00E03"/>
    <w:rsid w:val="00A04032"/>
    <w:rsid w:val="00A10990"/>
    <w:rsid w:val="00A15FEC"/>
    <w:rsid w:val="00A1654F"/>
    <w:rsid w:val="00A20C4E"/>
    <w:rsid w:val="00A229DC"/>
    <w:rsid w:val="00A32F3E"/>
    <w:rsid w:val="00A4660D"/>
    <w:rsid w:val="00A50206"/>
    <w:rsid w:val="00A52F2A"/>
    <w:rsid w:val="00A54B86"/>
    <w:rsid w:val="00A568F5"/>
    <w:rsid w:val="00A5761E"/>
    <w:rsid w:val="00A61FF6"/>
    <w:rsid w:val="00A62F71"/>
    <w:rsid w:val="00A64368"/>
    <w:rsid w:val="00A64BBE"/>
    <w:rsid w:val="00A72B62"/>
    <w:rsid w:val="00A86A66"/>
    <w:rsid w:val="00A86AFF"/>
    <w:rsid w:val="00A87884"/>
    <w:rsid w:val="00A905A3"/>
    <w:rsid w:val="00A937B5"/>
    <w:rsid w:val="00A93B0F"/>
    <w:rsid w:val="00A943FB"/>
    <w:rsid w:val="00A94D6E"/>
    <w:rsid w:val="00A94D8C"/>
    <w:rsid w:val="00AA7BD1"/>
    <w:rsid w:val="00AC290B"/>
    <w:rsid w:val="00AC4FAA"/>
    <w:rsid w:val="00AC71A5"/>
    <w:rsid w:val="00AD42C2"/>
    <w:rsid w:val="00AD6C95"/>
    <w:rsid w:val="00AD7281"/>
    <w:rsid w:val="00AE1591"/>
    <w:rsid w:val="00AE2090"/>
    <w:rsid w:val="00AE239C"/>
    <w:rsid w:val="00AE3C1C"/>
    <w:rsid w:val="00AE765E"/>
    <w:rsid w:val="00AF139B"/>
    <w:rsid w:val="00AF2604"/>
    <w:rsid w:val="00AF57B9"/>
    <w:rsid w:val="00AF6D1C"/>
    <w:rsid w:val="00B04353"/>
    <w:rsid w:val="00B0644E"/>
    <w:rsid w:val="00B1109B"/>
    <w:rsid w:val="00B16C27"/>
    <w:rsid w:val="00B37ED7"/>
    <w:rsid w:val="00B440B3"/>
    <w:rsid w:val="00B519A4"/>
    <w:rsid w:val="00B541DD"/>
    <w:rsid w:val="00B57301"/>
    <w:rsid w:val="00B60854"/>
    <w:rsid w:val="00B66DC6"/>
    <w:rsid w:val="00B70945"/>
    <w:rsid w:val="00B71250"/>
    <w:rsid w:val="00B71C61"/>
    <w:rsid w:val="00B727F7"/>
    <w:rsid w:val="00B77093"/>
    <w:rsid w:val="00B778D3"/>
    <w:rsid w:val="00BA095D"/>
    <w:rsid w:val="00BC0D87"/>
    <w:rsid w:val="00BC11CE"/>
    <w:rsid w:val="00BC4935"/>
    <w:rsid w:val="00BC6555"/>
    <w:rsid w:val="00BD3C6D"/>
    <w:rsid w:val="00BD7CA8"/>
    <w:rsid w:val="00BE17E4"/>
    <w:rsid w:val="00BE255C"/>
    <w:rsid w:val="00BE78E5"/>
    <w:rsid w:val="00BE7D0D"/>
    <w:rsid w:val="00BF0FEC"/>
    <w:rsid w:val="00BF12C5"/>
    <w:rsid w:val="00BF2BE1"/>
    <w:rsid w:val="00BF326D"/>
    <w:rsid w:val="00C0380A"/>
    <w:rsid w:val="00C05163"/>
    <w:rsid w:val="00C06284"/>
    <w:rsid w:val="00C06859"/>
    <w:rsid w:val="00C06BE2"/>
    <w:rsid w:val="00C1092A"/>
    <w:rsid w:val="00C1301F"/>
    <w:rsid w:val="00C15C28"/>
    <w:rsid w:val="00C17AF2"/>
    <w:rsid w:val="00C21E30"/>
    <w:rsid w:val="00C276CF"/>
    <w:rsid w:val="00C30FB7"/>
    <w:rsid w:val="00C3613A"/>
    <w:rsid w:val="00C411AD"/>
    <w:rsid w:val="00C41CE9"/>
    <w:rsid w:val="00C51E25"/>
    <w:rsid w:val="00C63488"/>
    <w:rsid w:val="00C659D2"/>
    <w:rsid w:val="00C67297"/>
    <w:rsid w:val="00C67A43"/>
    <w:rsid w:val="00C71ED3"/>
    <w:rsid w:val="00C82B11"/>
    <w:rsid w:val="00C922DF"/>
    <w:rsid w:val="00C97B1F"/>
    <w:rsid w:val="00C97F02"/>
    <w:rsid w:val="00CA10A7"/>
    <w:rsid w:val="00CA4EB2"/>
    <w:rsid w:val="00CB6509"/>
    <w:rsid w:val="00CC45EE"/>
    <w:rsid w:val="00CC4F88"/>
    <w:rsid w:val="00CC7842"/>
    <w:rsid w:val="00CC7C11"/>
    <w:rsid w:val="00CD07C2"/>
    <w:rsid w:val="00CD78A0"/>
    <w:rsid w:val="00CE2A56"/>
    <w:rsid w:val="00CE6BBB"/>
    <w:rsid w:val="00CE733A"/>
    <w:rsid w:val="00CE7816"/>
    <w:rsid w:val="00CE78C1"/>
    <w:rsid w:val="00CF0250"/>
    <w:rsid w:val="00D05645"/>
    <w:rsid w:val="00D149C6"/>
    <w:rsid w:val="00D226FB"/>
    <w:rsid w:val="00D27520"/>
    <w:rsid w:val="00D31DDB"/>
    <w:rsid w:val="00D33C6C"/>
    <w:rsid w:val="00D33FF4"/>
    <w:rsid w:val="00D444BD"/>
    <w:rsid w:val="00D449FD"/>
    <w:rsid w:val="00D46116"/>
    <w:rsid w:val="00D472F5"/>
    <w:rsid w:val="00D5100C"/>
    <w:rsid w:val="00D53496"/>
    <w:rsid w:val="00D562AB"/>
    <w:rsid w:val="00D56C76"/>
    <w:rsid w:val="00D61947"/>
    <w:rsid w:val="00D62836"/>
    <w:rsid w:val="00D62D7D"/>
    <w:rsid w:val="00D6334E"/>
    <w:rsid w:val="00D70E57"/>
    <w:rsid w:val="00D71FF3"/>
    <w:rsid w:val="00D87DC6"/>
    <w:rsid w:val="00D92C66"/>
    <w:rsid w:val="00D96958"/>
    <w:rsid w:val="00DA3924"/>
    <w:rsid w:val="00DA4125"/>
    <w:rsid w:val="00DA7BE1"/>
    <w:rsid w:val="00DB07AE"/>
    <w:rsid w:val="00DB2358"/>
    <w:rsid w:val="00DB78C4"/>
    <w:rsid w:val="00DC32BE"/>
    <w:rsid w:val="00DD2807"/>
    <w:rsid w:val="00DE736A"/>
    <w:rsid w:val="00DE7B21"/>
    <w:rsid w:val="00DE7C44"/>
    <w:rsid w:val="00DF7BFC"/>
    <w:rsid w:val="00E01B83"/>
    <w:rsid w:val="00E0202A"/>
    <w:rsid w:val="00E06368"/>
    <w:rsid w:val="00E07F43"/>
    <w:rsid w:val="00E2240E"/>
    <w:rsid w:val="00E23395"/>
    <w:rsid w:val="00E23BA7"/>
    <w:rsid w:val="00E23F99"/>
    <w:rsid w:val="00E27AE2"/>
    <w:rsid w:val="00E36D91"/>
    <w:rsid w:val="00E374AE"/>
    <w:rsid w:val="00E41D86"/>
    <w:rsid w:val="00E42403"/>
    <w:rsid w:val="00E427E6"/>
    <w:rsid w:val="00E43403"/>
    <w:rsid w:val="00E4365D"/>
    <w:rsid w:val="00E4514C"/>
    <w:rsid w:val="00E47FEE"/>
    <w:rsid w:val="00E60473"/>
    <w:rsid w:val="00E6127D"/>
    <w:rsid w:val="00E61304"/>
    <w:rsid w:val="00E64AF5"/>
    <w:rsid w:val="00E655F1"/>
    <w:rsid w:val="00E70FEF"/>
    <w:rsid w:val="00E77845"/>
    <w:rsid w:val="00E77A77"/>
    <w:rsid w:val="00E808B8"/>
    <w:rsid w:val="00E820C8"/>
    <w:rsid w:val="00E848DD"/>
    <w:rsid w:val="00E85A2D"/>
    <w:rsid w:val="00E92ED9"/>
    <w:rsid w:val="00E9317C"/>
    <w:rsid w:val="00EB3A6A"/>
    <w:rsid w:val="00EB49C6"/>
    <w:rsid w:val="00EB666C"/>
    <w:rsid w:val="00EB684D"/>
    <w:rsid w:val="00EC0E0F"/>
    <w:rsid w:val="00ED32E7"/>
    <w:rsid w:val="00EE1D4C"/>
    <w:rsid w:val="00EE332B"/>
    <w:rsid w:val="00EE3E28"/>
    <w:rsid w:val="00EE4EFC"/>
    <w:rsid w:val="00EF31D6"/>
    <w:rsid w:val="00EF42CE"/>
    <w:rsid w:val="00F036CC"/>
    <w:rsid w:val="00F05842"/>
    <w:rsid w:val="00F06E50"/>
    <w:rsid w:val="00F1263C"/>
    <w:rsid w:val="00F1272B"/>
    <w:rsid w:val="00F16A9B"/>
    <w:rsid w:val="00F177A2"/>
    <w:rsid w:val="00F177DC"/>
    <w:rsid w:val="00F21CFB"/>
    <w:rsid w:val="00F24CBB"/>
    <w:rsid w:val="00F27BBE"/>
    <w:rsid w:val="00F54882"/>
    <w:rsid w:val="00F66831"/>
    <w:rsid w:val="00F66C03"/>
    <w:rsid w:val="00F72970"/>
    <w:rsid w:val="00F80786"/>
    <w:rsid w:val="00F827A5"/>
    <w:rsid w:val="00F86E76"/>
    <w:rsid w:val="00FA3856"/>
    <w:rsid w:val="00FA5EF3"/>
    <w:rsid w:val="00FA6E86"/>
    <w:rsid w:val="00FA7340"/>
    <w:rsid w:val="00FB6535"/>
    <w:rsid w:val="00FB6C5C"/>
    <w:rsid w:val="00FC2D4D"/>
    <w:rsid w:val="00FC5045"/>
    <w:rsid w:val="00FC511D"/>
    <w:rsid w:val="00FC77FE"/>
    <w:rsid w:val="00FD2C03"/>
    <w:rsid w:val="00FD3F46"/>
    <w:rsid w:val="00FE01D2"/>
    <w:rsid w:val="00FE2012"/>
    <w:rsid w:val="00FE49EB"/>
    <w:rsid w:val="00FE7F48"/>
    <w:rsid w:val="00FF016A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F7B691"/>
  <w15:docId w15:val="{9E89E4A7-C795-48B6-AF18-B6B0DD0A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before="220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before="240" w:line="300" w:lineRule="atLeast"/>
    </w:pPr>
    <w:rPr>
      <w:rFonts w:ascii="Times" w:hAnsi="Times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before="240" w:line="300" w:lineRule="atLeast"/>
    </w:pPr>
    <w:rPr>
      <w:rFonts w:ascii="Times" w:hAnsi="Times"/>
      <w:szCs w:val="20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link w:val="TextkrperZchn"/>
    <w:pPr>
      <w:framePr w:w="2449" w:hSpace="142" w:wrap="around" w:vAnchor="page" w:hAnchor="page" w:x="7919" w:y="3313"/>
      <w:tabs>
        <w:tab w:val="left" w:pos="6379"/>
      </w:tabs>
      <w:spacing w:before="120" w:line="300" w:lineRule="atLeast"/>
    </w:pPr>
    <w:rPr>
      <w:sz w:val="16"/>
      <w:szCs w:val="20"/>
    </w:rPr>
  </w:style>
  <w:style w:type="paragraph" w:styleId="Textkrper2">
    <w:name w:val="Body Text 2"/>
    <w:basedOn w:val="Standard"/>
    <w:link w:val="Textkrper2Zchn"/>
    <w:pPr>
      <w:framePr w:w="3997" w:h="2737" w:hRule="exact" w:hSpace="142" w:wrap="around" w:vAnchor="page" w:hAnchor="page" w:x="1441" w:y="2881"/>
      <w:tabs>
        <w:tab w:val="left" w:pos="6379"/>
      </w:tabs>
      <w:spacing w:before="240" w:line="300" w:lineRule="atLeast"/>
    </w:pPr>
    <w:rPr>
      <w:rFonts w:ascii="Times" w:hAnsi="Times"/>
      <w:szCs w:val="20"/>
      <w:lang w:val="x-none" w:eastAsia="x-non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WildConsulting">
    <w:name w:val="Wild Consulting"/>
    <w:semiHidden/>
    <w:rsid w:val="00365E15"/>
    <w:rPr>
      <w:rFonts w:ascii="Arial" w:hAnsi="Arial" w:cs="Arial"/>
      <w:color w:val="000080"/>
      <w:sz w:val="20"/>
      <w:szCs w:val="20"/>
    </w:rPr>
  </w:style>
  <w:style w:type="character" w:customStyle="1" w:styleId="Formatvorlage">
    <w:name w:val="Formatvorlage"/>
    <w:rsid w:val="00721C85"/>
    <w:rPr>
      <w:rFonts w:ascii="Calibri" w:hAnsi="Calibri" w:cs="Arial"/>
      <w:i/>
      <w:sz w:val="27"/>
      <w:szCs w:val="27"/>
    </w:rPr>
  </w:style>
  <w:style w:type="character" w:customStyle="1" w:styleId="Textkrper2Zchn">
    <w:name w:val="Textkörper 2 Zchn"/>
    <w:link w:val="Textkrper2"/>
    <w:rsid w:val="00797C3B"/>
    <w:rPr>
      <w:rFonts w:ascii="Times" w:hAnsi="Times"/>
      <w:sz w:val="22"/>
    </w:rPr>
  </w:style>
  <w:style w:type="character" w:customStyle="1" w:styleId="KopfzeileZchn">
    <w:name w:val="Kopfzeile Zchn"/>
    <w:link w:val="Kopfzeile"/>
    <w:rsid w:val="00913D92"/>
    <w:rPr>
      <w:rFonts w:ascii="Times" w:hAnsi="Times"/>
      <w:sz w:val="22"/>
    </w:rPr>
  </w:style>
  <w:style w:type="character" w:styleId="Hyperlink">
    <w:name w:val="Hyperlink"/>
    <w:basedOn w:val="Absatz-Standardschriftart"/>
    <w:unhideWhenUsed/>
    <w:rsid w:val="00291296"/>
    <w:rPr>
      <w:color w:val="29B4C5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1296"/>
    <w:rPr>
      <w:color w:val="605E5C"/>
      <w:shd w:val="clear" w:color="auto" w:fill="E1DFDD"/>
    </w:rPr>
  </w:style>
  <w:style w:type="character" w:customStyle="1" w:styleId="TextkrperZchn">
    <w:name w:val="Textkörper Zchn"/>
    <w:basedOn w:val="Absatz-Standardschriftart"/>
    <w:link w:val="Textkrper"/>
    <w:rsid w:val="008F3E7D"/>
    <w:rPr>
      <w:rFonts w:ascii="Arial" w:hAnsi="Arial"/>
      <w:sz w:val="16"/>
    </w:rPr>
  </w:style>
  <w:style w:type="paragraph" w:customStyle="1" w:styleId="Default">
    <w:name w:val="Default"/>
    <w:rsid w:val="0013688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A86AFF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B727F7"/>
    <w:rPr>
      <w:rFonts w:ascii="Times" w:hAnsi="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3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ld-consulting.de" TargetMode="External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.Print\Anwendungsdaten\Microsoft\Vorlagen\WCTC%20Rechnung%20ohne%20IBAN%20.dot" TargetMode="External"/></Relationships>
</file>

<file path=word/theme/theme1.xml><?xml version="1.0" encoding="utf-8"?>
<a:theme xmlns:a="http://schemas.openxmlformats.org/drawingml/2006/main" name="Office Theme">
  <a:themeElements>
    <a:clrScheme name="Wild Consulting">
      <a:dk1>
        <a:sysClr val="windowText" lastClr="000000"/>
      </a:dk1>
      <a:lt1>
        <a:sysClr val="window" lastClr="FFFFFF"/>
      </a:lt1>
      <a:dk2>
        <a:srgbClr val="333F50"/>
      </a:dk2>
      <a:lt2>
        <a:srgbClr val="7F7F7F"/>
      </a:lt2>
      <a:accent1>
        <a:srgbClr val="29B4C5"/>
      </a:accent1>
      <a:accent2>
        <a:srgbClr val="AB1957"/>
      </a:accent2>
      <a:accent3>
        <a:srgbClr val="FBD805"/>
      </a:accent3>
      <a:accent4>
        <a:srgbClr val="FCA904"/>
      </a:accent4>
      <a:accent5>
        <a:srgbClr val="92DD47"/>
      </a:accent5>
      <a:accent6>
        <a:srgbClr val="E11537"/>
      </a:accent6>
      <a:hlink>
        <a:srgbClr val="29B4C5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0792E74A21AC44A9579A8DB9C0361B" ma:contentTypeVersion="2" ma:contentTypeDescription="Ein neues Dokument erstellen." ma:contentTypeScope="" ma:versionID="424ac5fc82f0a22ca3455d2d569d6526">
  <xsd:schema xmlns:xsd="http://www.w3.org/2001/XMLSchema" xmlns:xs="http://www.w3.org/2001/XMLSchema" xmlns:p="http://schemas.microsoft.com/office/2006/metadata/properties" xmlns:ns2="25029886-ae2e-46d5-b838-ab161648110c" targetNamespace="http://schemas.microsoft.com/office/2006/metadata/properties" ma:root="true" ma:fieldsID="c51dc715fce1362748f8805c5ce20f73" ns2:_="">
    <xsd:import namespace="25029886-ae2e-46d5-b838-ab1616481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29886-ae2e-46d5-b838-ab1616481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C5A69-2EBF-4CB7-AE2C-C193B758EE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1313BC-9247-44DF-863F-C11859914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29886-ae2e-46d5-b838-ab1616481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4EF591-CE15-4615-850B-E2AD8AB1F2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023A00-864B-4BE7-88A2-FE311297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WCTC Rechnung ohne IBAN </Template>
  <TotalTime>0</TotalTime>
  <Pages>1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Wild  Consulting • Training • Coaching GmbH</vt:lpstr>
    </vt:vector>
  </TitlesOfParts>
  <Company>BrainNet Information GmbH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  Consulting • Training • Coaching GmbH</dc:title>
  <dc:subject/>
  <dc:creator>Wild Consulting GmbH</dc:creator>
  <cp:keywords/>
  <dc:description/>
  <cp:lastModifiedBy>Eva Krohn</cp:lastModifiedBy>
  <cp:revision>10</cp:revision>
  <cp:lastPrinted>2022-06-30T10:11:00Z</cp:lastPrinted>
  <dcterms:created xsi:type="dcterms:W3CDTF">2021-02-03T11:45:00Z</dcterms:created>
  <dcterms:modified xsi:type="dcterms:W3CDTF">2022-06-30T10:13:00Z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0x0101009D0792E74A21AC44A9579A8DB9C0361B</vt:lpwstr>
  </property>
</Properties>
</file>